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5B" w:rsidRPr="00470A70" w:rsidRDefault="0034065B" w:rsidP="0034065B">
      <w:r w:rsidRPr="00470A70">
        <w:t xml:space="preserve">Ministerium für </w:t>
      </w:r>
    </w:p>
    <w:p w:rsidR="0034065B" w:rsidRPr="00470A70" w:rsidRDefault="00FB774B" w:rsidP="0034065B">
      <w:r>
        <w:t xml:space="preserve">Ernährung, </w:t>
      </w:r>
      <w:r w:rsidR="0034065B" w:rsidRPr="00470A70">
        <w:t>Ländlichen Raum und</w:t>
      </w:r>
    </w:p>
    <w:p w:rsidR="0034065B" w:rsidRPr="00470A70" w:rsidRDefault="0034065B" w:rsidP="0034065B">
      <w:r w:rsidRPr="00470A70">
        <w:t xml:space="preserve">Verbraucherschutz </w:t>
      </w:r>
    </w:p>
    <w:p w:rsidR="0034065B" w:rsidRPr="00470A70" w:rsidRDefault="0034065B" w:rsidP="0034065B">
      <w:r w:rsidRPr="00470A70">
        <w:t xml:space="preserve">Baden-Württemberg </w:t>
      </w:r>
    </w:p>
    <w:p w:rsidR="0034065B" w:rsidRPr="00851986" w:rsidRDefault="00FB774B" w:rsidP="0034065B">
      <w:r w:rsidRPr="00851986">
        <w:t>Frau Barbara Eusterschulte</w:t>
      </w:r>
    </w:p>
    <w:p w:rsidR="00851986" w:rsidRDefault="005B0BD2" w:rsidP="0034065B">
      <w:r>
        <w:t>Kernerplatz 10</w:t>
      </w:r>
    </w:p>
    <w:p w:rsidR="0034065B" w:rsidRPr="00470A70" w:rsidRDefault="00D74972" w:rsidP="0034065B">
      <w:r w:rsidRPr="00470A70">
        <w:t>70</w:t>
      </w:r>
      <w:r>
        <w:t>1</w:t>
      </w:r>
      <w:r w:rsidR="008774A3">
        <w:t>82</w:t>
      </w:r>
      <w:r w:rsidRPr="00470A70">
        <w:t xml:space="preserve"> </w:t>
      </w:r>
      <w:r w:rsidR="0034065B" w:rsidRPr="00470A70">
        <w:t>Stuttgart</w:t>
      </w:r>
    </w:p>
    <w:p w:rsidR="00DB2D24" w:rsidRPr="00DB2D24" w:rsidRDefault="00DB2D24" w:rsidP="0034065B">
      <w:pPr>
        <w:spacing w:line="240" w:lineRule="exact"/>
        <w:rPr>
          <w:vanish/>
        </w:rPr>
      </w:pPr>
    </w:p>
    <w:p w:rsidR="00024A06" w:rsidRDefault="00024A06" w:rsidP="0034065B">
      <w:pPr>
        <w:spacing w:line="240" w:lineRule="exact"/>
      </w:pPr>
    </w:p>
    <w:p w:rsidR="00024A06" w:rsidRDefault="00024A06" w:rsidP="00031A5A">
      <w:pPr>
        <w:spacing w:line="240" w:lineRule="exact"/>
        <w:ind w:left="-510"/>
      </w:pPr>
    </w:p>
    <w:tbl>
      <w:tblPr>
        <w:tblW w:w="0" w:type="auto"/>
        <w:tblInd w:w="-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184"/>
      </w:tblGrid>
      <w:tr w:rsidR="00024A06" w:rsidTr="00031A5A">
        <w:trPr>
          <w:cantSplit/>
          <w:trHeight w:val="360"/>
        </w:trPr>
        <w:tc>
          <w:tcPr>
            <w:tcW w:w="522" w:type="dxa"/>
            <w:shd w:val="clear" w:color="auto" w:fill="auto"/>
          </w:tcPr>
          <w:p w:rsidR="00024A06" w:rsidRDefault="00024A06" w:rsidP="00031A5A">
            <w:pPr>
              <w:spacing w:line="320" w:lineRule="atLeast"/>
            </w:pPr>
          </w:p>
        </w:tc>
        <w:tc>
          <w:tcPr>
            <w:tcW w:w="9184" w:type="dxa"/>
            <w:shd w:val="clear" w:color="auto" w:fill="auto"/>
          </w:tcPr>
          <w:p w:rsidR="005B0BD2" w:rsidRDefault="005B0BD2" w:rsidP="005B0BD2">
            <w:pPr>
              <w:spacing w:line="360" w:lineRule="atLeast"/>
              <w:rPr>
                <w:b/>
              </w:rPr>
            </w:pPr>
            <w:r>
              <w:rPr>
                <w:b/>
              </w:rPr>
              <w:t>Vergabe von Leistungen im Rahmen der Auftaktveranstaltung EFRE und ESF 2021-2027 Baden-Württemberg am 17.11.2021</w:t>
            </w:r>
          </w:p>
          <w:p w:rsidR="005B0BD2" w:rsidRDefault="005B0BD2" w:rsidP="003C458A">
            <w:pPr>
              <w:spacing w:line="360" w:lineRule="atLeast"/>
              <w:rPr>
                <w:b/>
              </w:rPr>
            </w:pPr>
          </w:p>
          <w:p w:rsidR="005B0BD2" w:rsidRDefault="005B0BD2" w:rsidP="003C458A">
            <w:pPr>
              <w:spacing w:line="360" w:lineRule="atLeast"/>
              <w:rPr>
                <w:b/>
              </w:rPr>
            </w:pPr>
          </w:p>
          <w:p w:rsidR="003C458A" w:rsidRPr="00470A70" w:rsidRDefault="003C458A" w:rsidP="003C458A">
            <w:pPr>
              <w:spacing w:line="360" w:lineRule="atLeast"/>
              <w:rPr>
                <w:b/>
              </w:rPr>
            </w:pPr>
            <w:r w:rsidRPr="00470A70">
              <w:rPr>
                <w:b/>
              </w:rPr>
              <w:t>Hier: Angebot</w:t>
            </w:r>
          </w:p>
          <w:p w:rsidR="00024A06" w:rsidRDefault="00024A06" w:rsidP="00031A5A">
            <w:pPr>
              <w:spacing w:line="360" w:lineRule="atLeast"/>
            </w:pPr>
          </w:p>
        </w:tc>
      </w:tr>
    </w:tbl>
    <w:p w:rsidR="00024A06" w:rsidRDefault="00024A06" w:rsidP="00031A5A">
      <w:pPr>
        <w:spacing w:line="240" w:lineRule="atLeast"/>
      </w:pPr>
    </w:p>
    <w:p w:rsidR="00024A06" w:rsidRDefault="00024A06" w:rsidP="00031A5A">
      <w:pPr>
        <w:spacing w:line="240" w:lineRule="atLeast"/>
      </w:pPr>
    </w:p>
    <w:p w:rsidR="003C458A" w:rsidRPr="00470A70" w:rsidRDefault="003C458A" w:rsidP="003C458A">
      <w:pPr>
        <w:spacing w:line="360" w:lineRule="atLeast"/>
      </w:pPr>
      <w:r w:rsidRPr="00470A70">
        <w:t>Sehr geehrte</w:t>
      </w:r>
      <w:r w:rsidR="00FB774B">
        <w:t xml:space="preserve"> Frau Eusterschulte, </w:t>
      </w:r>
    </w:p>
    <w:p w:rsidR="003C458A" w:rsidRPr="00470A70" w:rsidRDefault="003C458A" w:rsidP="003C458A">
      <w:pPr>
        <w:spacing w:line="360" w:lineRule="atLeast"/>
      </w:pPr>
      <w:r w:rsidRPr="00470A70">
        <w:t>hiermit unterbreiten wir Ihnen unser</w:t>
      </w:r>
    </w:p>
    <w:p w:rsidR="003C458A" w:rsidRPr="00470A70" w:rsidRDefault="003C458A" w:rsidP="003C458A">
      <w:pPr>
        <w:spacing w:line="360" w:lineRule="atLeast"/>
      </w:pPr>
    </w:p>
    <w:p w:rsidR="005B0BD2" w:rsidRDefault="003C458A" w:rsidP="003C458A">
      <w:pPr>
        <w:spacing w:line="360" w:lineRule="atLeast"/>
        <w:jc w:val="center"/>
      </w:pPr>
      <w:r w:rsidRPr="00470A70">
        <w:rPr>
          <w:b/>
        </w:rPr>
        <w:t>Angebot</w:t>
      </w:r>
    </w:p>
    <w:p w:rsidR="003C458A" w:rsidRPr="00470A70" w:rsidRDefault="005B0BD2" w:rsidP="003C458A">
      <w:pPr>
        <w:spacing w:line="360" w:lineRule="atLeast"/>
        <w:jc w:val="center"/>
      </w:pPr>
      <w:r>
        <w:t>für Los / die Lose</w:t>
      </w:r>
      <w:r w:rsidR="00BC5165">
        <w:t xml:space="preserve"> </w:t>
      </w:r>
      <w:r w:rsidR="008245D7" w:rsidRPr="005F0A78">
        <w:fldChar w:fldCharType="begin">
          <w:ffData>
            <w:name w:val="Text6"/>
            <w:enabled/>
            <w:calcOnExit w:val="0"/>
            <w:textInput/>
          </w:ffData>
        </w:fldChar>
      </w:r>
      <w:r w:rsidR="008245D7" w:rsidRPr="005F0A78">
        <w:instrText xml:space="preserve"> FORMTEXT </w:instrText>
      </w:r>
      <w:r w:rsidR="008245D7" w:rsidRPr="005F0A78">
        <w:fldChar w:fldCharType="separate"/>
      </w:r>
      <w:r w:rsidR="008245D7">
        <w:rPr>
          <w:noProof/>
        </w:rPr>
        <w:t> </w:t>
      </w:r>
      <w:r w:rsidR="008245D7">
        <w:rPr>
          <w:noProof/>
        </w:rPr>
        <w:t> </w:t>
      </w:r>
      <w:r w:rsidR="008245D7">
        <w:rPr>
          <w:noProof/>
        </w:rPr>
        <w:t> </w:t>
      </w:r>
      <w:r w:rsidR="008245D7">
        <w:rPr>
          <w:noProof/>
        </w:rPr>
        <w:t> </w:t>
      </w:r>
      <w:r w:rsidR="008245D7">
        <w:rPr>
          <w:noProof/>
        </w:rPr>
        <w:t> </w:t>
      </w:r>
      <w:r w:rsidR="008245D7" w:rsidRPr="005F0A78">
        <w:fldChar w:fldCharType="end"/>
      </w:r>
      <w:r w:rsidR="00B92AB7">
        <w:fldChar w:fldCharType="begin"/>
      </w:r>
      <w:r>
        <w:instrText>………</w:instrText>
      </w:r>
      <w:r w:rsidR="00B92AB7">
        <w:fldChar w:fldCharType="end"/>
      </w:r>
    </w:p>
    <w:p w:rsidR="003C458A" w:rsidRPr="00470A70" w:rsidRDefault="003C458A" w:rsidP="003C458A">
      <w:pPr>
        <w:spacing w:line="360" w:lineRule="atLeast"/>
      </w:pPr>
    </w:p>
    <w:p w:rsidR="003C458A" w:rsidRPr="00470A70" w:rsidRDefault="003C458A" w:rsidP="003C458A">
      <w:pPr>
        <w:pStyle w:val="Liste"/>
        <w:spacing w:line="360" w:lineRule="atLeast"/>
        <w:jc w:val="left"/>
        <w:rPr>
          <w:sz w:val="24"/>
        </w:rPr>
      </w:pPr>
      <w:r w:rsidRPr="00470A70">
        <w:rPr>
          <w:sz w:val="24"/>
        </w:rPr>
        <w:t>Unser Angebot umfasst alle geforderten Unterlagen. Sie sind diesem Angebotsschreiben beigefügt und sind Te</w:t>
      </w:r>
      <w:bookmarkStart w:id="0" w:name="_GoBack"/>
      <w:bookmarkEnd w:id="0"/>
      <w:r w:rsidRPr="00470A70">
        <w:rPr>
          <w:sz w:val="24"/>
        </w:rPr>
        <w:t xml:space="preserve">il des Angebots. </w:t>
      </w:r>
    </w:p>
    <w:p w:rsidR="003C458A" w:rsidRPr="00470A70" w:rsidRDefault="003C458A" w:rsidP="003C458A">
      <w:pPr>
        <w:pStyle w:val="StandardEbene2"/>
        <w:spacing w:line="360" w:lineRule="atLeast"/>
        <w:ind w:left="1361" w:hanging="681"/>
        <w:jc w:val="left"/>
        <w:rPr>
          <w:sz w:val="24"/>
        </w:rPr>
      </w:pPr>
    </w:p>
    <w:p w:rsidR="003C458A" w:rsidRPr="00470A70" w:rsidRDefault="003C458A" w:rsidP="003C458A">
      <w:pPr>
        <w:pStyle w:val="Liste"/>
        <w:spacing w:line="360" w:lineRule="atLeast"/>
        <w:jc w:val="left"/>
        <w:rPr>
          <w:sz w:val="24"/>
        </w:rPr>
      </w:pPr>
      <w:r w:rsidRPr="00470A70">
        <w:rPr>
          <w:sz w:val="24"/>
        </w:rPr>
        <w:t xml:space="preserve">An dieses Angebot halten wir uns bis zum </w:t>
      </w:r>
      <w:r w:rsidR="008245D7" w:rsidRPr="005F0A78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8245D7" w:rsidRPr="005F0A78">
        <w:rPr>
          <w:rFonts w:cs="Arial"/>
        </w:rPr>
        <w:instrText xml:space="preserve"> FORMTEXT </w:instrText>
      </w:r>
      <w:r w:rsidR="008245D7" w:rsidRPr="005F0A78">
        <w:rPr>
          <w:rFonts w:cs="Arial"/>
        </w:rPr>
      </w:r>
      <w:r w:rsidR="008245D7" w:rsidRPr="005F0A78">
        <w:rPr>
          <w:rFonts w:cs="Arial"/>
        </w:rPr>
        <w:fldChar w:fldCharType="separate"/>
      </w:r>
      <w:r w:rsidR="008245D7">
        <w:rPr>
          <w:rFonts w:cs="Arial"/>
          <w:noProof/>
        </w:rPr>
        <w:t> </w:t>
      </w:r>
      <w:r w:rsidR="008245D7">
        <w:rPr>
          <w:rFonts w:cs="Arial"/>
          <w:noProof/>
        </w:rPr>
        <w:t> </w:t>
      </w:r>
      <w:r w:rsidR="008245D7">
        <w:rPr>
          <w:rFonts w:cs="Arial"/>
          <w:noProof/>
        </w:rPr>
        <w:t> </w:t>
      </w:r>
      <w:r w:rsidR="008245D7">
        <w:rPr>
          <w:rFonts w:cs="Arial"/>
          <w:noProof/>
        </w:rPr>
        <w:t> </w:t>
      </w:r>
      <w:r w:rsidR="008245D7">
        <w:rPr>
          <w:rFonts w:cs="Arial"/>
          <w:noProof/>
        </w:rPr>
        <w:t> </w:t>
      </w:r>
      <w:r w:rsidR="008245D7" w:rsidRPr="005F0A78">
        <w:rPr>
          <w:rFonts w:cs="Arial"/>
        </w:rPr>
        <w:fldChar w:fldCharType="end"/>
      </w:r>
      <w:bookmarkEnd w:id="1"/>
      <w:r w:rsidR="00B92AB7">
        <w:rPr>
          <w:sz w:val="24"/>
        </w:rPr>
        <w:fldChar w:fldCharType="begin"/>
      </w:r>
      <w:r>
        <w:rPr>
          <w:sz w:val="24"/>
        </w:rPr>
        <w:instrText>…………..</w:instrText>
      </w:r>
      <w:r w:rsidR="00B92AB7">
        <w:rPr>
          <w:sz w:val="24"/>
        </w:rPr>
        <w:fldChar w:fldCharType="end"/>
      </w:r>
      <w:r>
        <w:rPr>
          <w:sz w:val="24"/>
        </w:rPr>
        <w:t xml:space="preserve"> </w:t>
      </w:r>
      <w:r w:rsidRPr="00470A70">
        <w:rPr>
          <w:sz w:val="24"/>
        </w:rPr>
        <w:t>gebunden.</w:t>
      </w:r>
    </w:p>
    <w:p w:rsidR="003C458A" w:rsidRPr="00470A70" w:rsidRDefault="003C458A" w:rsidP="003C458A">
      <w:pPr>
        <w:pStyle w:val="StandardEbene2"/>
        <w:spacing w:line="360" w:lineRule="atLeast"/>
        <w:jc w:val="left"/>
        <w:rPr>
          <w:sz w:val="24"/>
        </w:rPr>
      </w:pPr>
    </w:p>
    <w:p w:rsidR="003C458A" w:rsidRPr="00470A70" w:rsidRDefault="003C458A" w:rsidP="003C458A">
      <w:pPr>
        <w:spacing w:line="360" w:lineRule="atLeast"/>
      </w:pPr>
      <w:r w:rsidRPr="00470A70">
        <w:t>Die nachstehende Unterschrift gilt für alle Teile des Angebots.</w:t>
      </w:r>
    </w:p>
    <w:p w:rsidR="003C458A" w:rsidRPr="00470A70" w:rsidRDefault="003C458A" w:rsidP="003C458A">
      <w:pPr>
        <w:spacing w:line="360" w:lineRule="atLeast"/>
      </w:pPr>
    </w:p>
    <w:p w:rsidR="003C458A" w:rsidRDefault="003C458A" w:rsidP="003C458A">
      <w:pPr>
        <w:spacing w:line="360" w:lineRule="atLeast"/>
      </w:pPr>
    </w:p>
    <w:p w:rsidR="003C458A" w:rsidRDefault="003C458A" w:rsidP="003C458A">
      <w:pPr>
        <w:spacing w:line="360" w:lineRule="atLeast"/>
      </w:pPr>
    </w:p>
    <w:p w:rsidR="003C458A" w:rsidRPr="00470A70" w:rsidRDefault="008774A3" w:rsidP="003C458A">
      <w:pPr>
        <w:spacing w:line="360" w:lineRule="atLeast"/>
      </w:pPr>
      <w:r>
        <w:t>_______________________________</w:t>
      </w:r>
    </w:p>
    <w:p w:rsidR="003C458A" w:rsidRPr="00470A70" w:rsidRDefault="003C458A" w:rsidP="003C458A">
      <w:pPr>
        <w:spacing w:line="360" w:lineRule="atLeast"/>
      </w:pPr>
      <w:r w:rsidRPr="00470A70">
        <w:t>Ort, Datum, Stempel und Unterschrift</w:t>
      </w:r>
    </w:p>
    <w:p w:rsidR="005B0BD2" w:rsidRPr="00470A70" w:rsidRDefault="005B0BD2" w:rsidP="003C458A">
      <w:pPr>
        <w:spacing w:line="360" w:lineRule="atLeast"/>
      </w:pPr>
    </w:p>
    <w:p w:rsidR="005B0BD2" w:rsidRPr="00470A70" w:rsidRDefault="005B0BD2" w:rsidP="003C458A">
      <w:pPr>
        <w:spacing w:line="360" w:lineRule="atLeast"/>
      </w:pPr>
    </w:p>
    <w:p w:rsidR="003C458A" w:rsidRPr="00470A70" w:rsidRDefault="003C458A" w:rsidP="003C458A">
      <w:pPr>
        <w:spacing w:line="360" w:lineRule="atLeast"/>
        <w:rPr>
          <w:b/>
        </w:rPr>
      </w:pPr>
      <w:r w:rsidRPr="00470A70">
        <w:rPr>
          <w:b/>
        </w:rPr>
        <w:t>Hinweis:</w:t>
      </w:r>
    </w:p>
    <w:p w:rsidR="006D274F" w:rsidRDefault="003C458A" w:rsidP="008774A3">
      <w:pPr>
        <w:spacing w:line="360" w:lineRule="atLeast"/>
      </w:pPr>
      <w:r w:rsidRPr="00470A70">
        <w:rPr>
          <w:b/>
        </w:rPr>
        <w:t>Wird das Angebotsschreiben an dieser Stelle nicht unterschrieben, gilt das Angebot als nicht abgegeben.</w:t>
      </w:r>
    </w:p>
    <w:sectPr w:rsidR="006D274F" w:rsidSect="00024A06">
      <w:headerReference w:type="default" r:id="rId8"/>
      <w:headerReference w:type="first" r:id="rId9"/>
      <w:pgSz w:w="11906" w:h="16838"/>
      <w:pgMar w:top="1814" w:right="1134" w:bottom="1701" w:left="164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48" w:rsidRDefault="00185848" w:rsidP="00024A06">
      <w:r>
        <w:separator/>
      </w:r>
    </w:p>
  </w:endnote>
  <w:endnote w:type="continuationSeparator" w:id="0">
    <w:p w:rsidR="00185848" w:rsidRDefault="00185848" w:rsidP="0002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48" w:rsidRDefault="00185848" w:rsidP="00024A06">
      <w:r>
        <w:separator/>
      </w:r>
    </w:p>
  </w:footnote>
  <w:footnote w:type="continuationSeparator" w:id="0">
    <w:p w:rsidR="00185848" w:rsidRDefault="00185848" w:rsidP="0002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20" w:rsidRDefault="00442820" w:rsidP="00442820">
    <w:pPr>
      <w:pStyle w:val="Kopf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851986">
      <w:rPr>
        <w:noProof/>
      </w:rPr>
      <w:t>2</w:t>
    </w:r>
    <w:r>
      <w:fldChar w:fldCharType="end"/>
    </w:r>
    <w:r>
      <w:t xml:space="preserve"> -</w:t>
    </w:r>
  </w:p>
  <w:p w:rsidR="00442820" w:rsidRDefault="00442820" w:rsidP="00442820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62" w:rsidRDefault="00AC1D62" w:rsidP="00851986">
    <w:pPr>
      <w:pStyle w:val="Kopfzeile"/>
      <w:jc w:val="right"/>
      <w:rPr>
        <w:b/>
        <w:sz w:val="16"/>
        <w:szCs w:val="16"/>
      </w:rPr>
    </w:pPr>
    <w:r w:rsidRPr="00851986">
      <w:rPr>
        <w:b/>
        <w:sz w:val="16"/>
        <w:szCs w:val="16"/>
      </w:rPr>
      <w:t>Anlage e</w:t>
    </w:r>
  </w:p>
  <w:p w:rsidR="00AC1D62" w:rsidRPr="00851986" w:rsidRDefault="00AC1D62" w:rsidP="00851986">
    <w:pPr>
      <w:pStyle w:val="Kopfzeile"/>
      <w:jc w:val="right"/>
      <w:rPr>
        <w:b/>
        <w:sz w:val="16"/>
        <w:szCs w:val="16"/>
      </w:rPr>
    </w:pPr>
    <w:r>
      <w:rPr>
        <w:b/>
        <w:sz w:val="16"/>
        <w:szCs w:val="16"/>
      </w:rPr>
      <w:t>(Angebotsschreiben)</w:t>
    </w:r>
  </w:p>
  <w:p w:rsidR="00024A06" w:rsidRDefault="00024A06" w:rsidP="0034065B">
    <w:pPr>
      <w:spacing w:line="240" w:lineRule="exac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5216"/>
    <w:multiLevelType w:val="multilevel"/>
    <w:tmpl w:val="ACBC4238"/>
    <w:styleLink w:val="ListeKKN"/>
    <w:lvl w:ilvl="0">
      <w:start w:val="1"/>
      <w:numFmt w:val="decimal"/>
      <w:pStyle w:val="Liste"/>
      <w:isLgl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2">
      <w:start w:val="1"/>
      <w:numFmt w:val="lowerLetter"/>
      <w:lvlText w:val="%2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794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79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79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35"/>
        </w:tabs>
        <w:ind w:left="2835" w:hanging="79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35"/>
        </w:tabs>
        <w:ind w:left="2835" w:hanging="79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1" w:cryptProviderType="rsaAES" w:cryptAlgorithmClass="hash" w:cryptAlgorithmType="typeAny" w:cryptAlgorithmSid="14" w:cryptSpinCount="100000" w:hash="WYIbKJ8IJhZ696Ax+fw5cKyVQ35F3GPYjZOSqQDFl7zniEp4E9B7uONLaTweJAZP/gq99B1cCD16fMp0C0PtRw==" w:salt="UgcixJCytBOjKYi2sPWwsA=="/>
  <w:defaultTabStop w:val="708"/>
  <w:autoHyphenation/>
  <w:hyphenationZone w:val="70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8A"/>
    <w:rsid w:val="00020D26"/>
    <w:rsid w:val="00024A06"/>
    <w:rsid w:val="00185848"/>
    <w:rsid w:val="00193F0D"/>
    <w:rsid w:val="001E754E"/>
    <w:rsid w:val="0031187A"/>
    <w:rsid w:val="0034065B"/>
    <w:rsid w:val="003C458A"/>
    <w:rsid w:val="003D3590"/>
    <w:rsid w:val="00442820"/>
    <w:rsid w:val="00537E21"/>
    <w:rsid w:val="005B0BD2"/>
    <w:rsid w:val="00642E97"/>
    <w:rsid w:val="006D274F"/>
    <w:rsid w:val="008245D7"/>
    <w:rsid w:val="00851986"/>
    <w:rsid w:val="008774A3"/>
    <w:rsid w:val="00AC1D62"/>
    <w:rsid w:val="00B92AB7"/>
    <w:rsid w:val="00B94BE4"/>
    <w:rsid w:val="00BC5165"/>
    <w:rsid w:val="00BE4F4F"/>
    <w:rsid w:val="00C06E5C"/>
    <w:rsid w:val="00C9139C"/>
    <w:rsid w:val="00D74972"/>
    <w:rsid w:val="00DB2D24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116C99F"/>
  <w15:docId w15:val="{34444320-8178-4482-BEB9-D49B508D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D2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A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A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4A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A06"/>
  </w:style>
  <w:style w:type="paragraph" w:styleId="Fuzeile">
    <w:name w:val="footer"/>
    <w:basedOn w:val="Standard"/>
    <w:link w:val="FuzeileZchn"/>
    <w:uiPriority w:val="99"/>
    <w:unhideWhenUsed/>
    <w:rsid w:val="00024A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A06"/>
  </w:style>
  <w:style w:type="table" w:styleId="Tabellenraster">
    <w:name w:val="Table Grid"/>
    <w:basedOn w:val="NormaleTabelle"/>
    <w:uiPriority w:val="59"/>
    <w:rsid w:val="00DB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rsid w:val="003C458A"/>
    <w:pPr>
      <w:numPr>
        <w:numId w:val="1"/>
      </w:numPr>
      <w:tabs>
        <w:tab w:val="left" w:pos="2041"/>
        <w:tab w:val="left" w:pos="2835"/>
      </w:tabs>
      <w:spacing w:line="360" w:lineRule="auto"/>
      <w:jc w:val="both"/>
    </w:pPr>
    <w:rPr>
      <w:rFonts w:eastAsia="Times New Roman" w:cs="Times New Roman"/>
      <w:sz w:val="22"/>
      <w:lang w:eastAsia="de-DE"/>
    </w:rPr>
  </w:style>
  <w:style w:type="numbering" w:customStyle="1" w:styleId="ListeKKN">
    <w:name w:val="Liste KKN"/>
    <w:rsid w:val="003C458A"/>
    <w:pPr>
      <w:numPr>
        <w:numId w:val="1"/>
      </w:numPr>
    </w:pPr>
  </w:style>
  <w:style w:type="paragraph" w:customStyle="1" w:styleId="StandardEbene2">
    <w:name w:val="Standard Ebene2"/>
    <w:basedOn w:val="Standard"/>
    <w:rsid w:val="003C458A"/>
    <w:pPr>
      <w:tabs>
        <w:tab w:val="left" w:pos="1361"/>
        <w:tab w:val="left" w:pos="2041"/>
        <w:tab w:val="left" w:pos="2835"/>
      </w:tabs>
      <w:spacing w:line="360" w:lineRule="auto"/>
      <w:ind w:left="680"/>
      <w:jc w:val="both"/>
    </w:pPr>
    <w:rPr>
      <w:rFonts w:eastAsia="Times New Roman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m6116_EFRE_Publizit&#228;tsvorschrif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15EE-9A85-4A11-A13A-96C51CBC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m6116_EFRE_Publizitätsvorschriften.dotx</Template>
  <TotalTime>0</TotalTime>
  <Pages>1</Pages>
  <Words>105</Words>
  <Characters>757</Characters>
  <Application>Microsoft Office Word</Application>
  <DocSecurity>0</DocSecurity>
  <Lines>47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Janusch, Christine (MLR)</dc:creator>
  <cp:lastModifiedBy>Panknin, Benedikt (MLR)</cp:lastModifiedBy>
  <cp:revision>7</cp:revision>
  <dcterms:created xsi:type="dcterms:W3CDTF">2021-08-27T17:15:00Z</dcterms:created>
  <dcterms:modified xsi:type="dcterms:W3CDTF">2021-08-27T19:41:00Z</dcterms:modified>
</cp:coreProperties>
</file>